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6F" w:rsidRPr="00C560BC" w:rsidRDefault="00AB0B6F" w:rsidP="00C560BC">
      <w:pPr>
        <w:widowControl/>
        <w:jc w:val="center"/>
        <w:rPr>
          <w:rFonts w:ascii="FangSong_GB2312" w:hAnsi="FangSong_GB2312" w:cs="宋体"/>
          <w:kern w:val="0"/>
          <w:sz w:val="27"/>
          <w:szCs w:val="27"/>
          <w:shd w:val="clear" w:color="auto" w:fill="FFFFFF"/>
        </w:rPr>
      </w:pPr>
      <w:r w:rsidRPr="00C560BC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经营资质要求</w:t>
      </w:r>
    </w:p>
    <w:p w:rsidR="00AB0B6F" w:rsidRPr="00C560BC" w:rsidRDefault="00AB0B6F" w:rsidP="0018720D">
      <w:pPr>
        <w:widowControl/>
        <w:ind w:firstLineChars="200" w:firstLine="31680"/>
        <w:jc w:val="left"/>
        <w:rPr>
          <w:rFonts w:ascii="FangSong_GB2312" w:hAnsi="FangSong_GB2312" w:cs="宋体"/>
          <w:kern w:val="0"/>
          <w:sz w:val="27"/>
          <w:szCs w:val="27"/>
          <w:shd w:val="clear" w:color="auto" w:fill="FFFFFF"/>
        </w:rPr>
      </w:pPr>
      <w:r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印刷品、</w:t>
      </w:r>
      <w:r w:rsidRPr="00CB01DB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办公消耗用品及类似物品</w:t>
      </w:r>
      <w:r w:rsidRPr="00C560BC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指</w:t>
      </w:r>
      <w:r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网上</w:t>
      </w:r>
      <w:r w:rsidRPr="00C560BC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商城一级分类“</w:t>
      </w:r>
      <w:r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印刷品、</w:t>
      </w:r>
      <w:r w:rsidRPr="00CB01DB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办公消耗用品及类似物品</w:t>
      </w:r>
      <w:r w:rsidRPr="00C560BC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”，含其下全部二级分类。</w:t>
      </w:r>
    </w:p>
    <w:p w:rsidR="00AB0B6F" w:rsidRDefault="00AB0B6F" w:rsidP="0018720D">
      <w:pPr>
        <w:widowControl/>
        <w:ind w:firstLineChars="200" w:firstLine="31680"/>
        <w:jc w:val="left"/>
        <w:rPr>
          <w:rFonts w:ascii="FangSong_GB2312" w:hAnsi="FangSong_GB2312" w:cs="宋体"/>
          <w:kern w:val="0"/>
          <w:sz w:val="27"/>
          <w:szCs w:val="27"/>
          <w:shd w:val="clear" w:color="auto" w:fill="FFFFFF"/>
        </w:rPr>
      </w:pPr>
      <w:r w:rsidRPr="00C560BC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申请经营该分类商品的</w:t>
      </w:r>
      <w:r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经销</w:t>
      </w:r>
      <w:r w:rsidRPr="00C560BC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商</w:t>
      </w:r>
      <w:r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类供应商</w:t>
      </w:r>
      <w:r w:rsidRPr="00C560BC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需要在申请入驻</w:t>
      </w:r>
      <w:r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网上</w:t>
      </w:r>
      <w:bookmarkStart w:id="0" w:name="_GoBack"/>
      <w:bookmarkEnd w:id="0"/>
      <w:r w:rsidRPr="00C560BC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商城时一并提交下述资质文件。</w:t>
      </w:r>
    </w:p>
    <w:p w:rsidR="00AB0B6F" w:rsidRPr="00C560BC" w:rsidRDefault="00AB0B6F" w:rsidP="0018720D">
      <w:pPr>
        <w:widowControl/>
        <w:ind w:firstLineChars="200" w:firstLine="31680"/>
        <w:jc w:val="left"/>
        <w:rPr>
          <w:rFonts w:ascii="Arial" w:hAnsi="Arial" w:cs="Arial"/>
          <w:kern w:val="0"/>
          <w:sz w:val="18"/>
          <w:szCs w:val="18"/>
        </w:rPr>
      </w:pPr>
      <w:r w:rsidRPr="00C560BC">
        <w:rPr>
          <w:rFonts w:ascii="Arial" w:hAnsi="Arial" w:cs="Arial"/>
          <w:kern w:val="0"/>
          <w:sz w:val="18"/>
          <w:szCs w:val="18"/>
        </w:rPr>
        <w:br/>
      </w:r>
      <w:r w:rsidRPr="00C560BC">
        <w:rPr>
          <w:rFonts w:ascii="FangSong_GB2312" w:hAnsi="FangSong_GB2312" w:cs="Arial" w:hint="eastAsia"/>
          <w:kern w:val="0"/>
          <w:sz w:val="27"/>
          <w:szCs w:val="27"/>
        </w:rPr>
        <w:t>一、需提交的资料：</w:t>
      </w:r>
    </w:p>
    <w:p w:rsidR="00AB0B6F" w:rsidRDefault="00AB0B6F" w:rsidP="00C560BC">
      <w:pPr>
        <w:widowControl/>
        <w:shd w:val="clear" w:color="auto" w:fill="FFFFFF"/>
        <w:spacing w:line="270" w:lineRule="atLeast"/>
        <w:jc w:val="left"/>
        <w:rPr>
          <w:rFonts w:ascii="FangSong_GB2312" w:hAnsi="FangSong_GB2312" w:cs="Arial"/>
          <w:kern w:val="0"/>
          <w:sz w:val="27"/>
          <w:szCs w:val="27"/>
        </w:rPr>
      </w:pPr>
      <w:r w:rsidRPr="00C560BC">
        <w:rPr>
          <w:rFonts w:ascii="FangSong_GB2312" w:hAnsi="FangSong_GB2312" w:cs="Arial"/>
          <w:kern w:val="0"/>
          <w:sz w:val="27"/>
          <w:szCs w:val="27"/>
        </w:rPr>
        <w:t>1</w:t>
      </w:r>
      <w:r w:rsidRPr="00C560BC">
        <w:rPr>
          <w:rFonts w:ascii="FangSong_GB2312" w:hAnsi="FangSong_GB2312" w:cs="Arial" w:hint="eastAsia"/>
          <w:kern w:val="0"/>
          <w:sz w:val="27"/>
          <w:szCs w:val="27"/>
        </w:rPr>
        <w:t>、</w:t>
      </w:r>
      <w:r>
        <w:rPr>
          <w:rFonts w:ascii="FangSong_GB2312" w:hAnsi="FangSong_GB2312" w:cs="Arial" w:hint="eastAsia"/>
          <w:kern w:val="0"/>
          <w:sz w:val="27"/>
          <w:szCs w:val="27"/>
        </w:rPr>
        <w:t>申请经营品牌清单（附表）。</w:t>
      </w:r>
    </w:p>
    <w:p w:rsidR="00AB0B6F" w:rsidRDefault="00AB0B6F" w:rsidP="003B197E">
      <w:pPr>
        <w:widowControl/>
        <w:shd w:val="clear" w:color="auto" w:fill="FFFFFF"/>
        <w:spacing w:line="270" w:lineRule="atLeast"/>
        <w:jc w:val="left"/>
        <w:rPr>
          <w:rFonts w:ascii="FangSong_GB2312" w:hAnsi="FangSong_GB2312" w:cs="宋体"/>
          <w:kern w:val="0"/>
          <w:sz w:val="27"/>
          <w:szCs w:val="27"/>
          <w:shd w:val="clear" w:color="auto" w:fill="FFFFFF"/>
        </w:rPr>
      </w:pPr>
      <w:r>
        <w:rPr>
          <w:rFonts w:ascii="FangSong_GB2312" w:hAnsi="FangSong_GB2312" w:cs="Arial"/>
          <w:kern w:val="0"/>
          <w:sz w:val="27"/>
          <w:szCs w:val="27"/>
        </w:rPr>
        <w:t>2</w:t>
      </w:r>
      <w:r>
        <w:rPr>
          <w:rFonts w:ascii="FangSong_GB2312" w:hAnsi="FangSong_GB2312" w:cs="Arial" w:hint="eastAsia"/>
          <w:kern w:val="0"/>
          <w:sz w:val="27"/>
          <w:szCs w:val="27"/>
        </w:rPr>
        <w:t>、</w:t>
      </w:r>
      <w:r w:rsidRPr="008E6B9A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按照清单顺序</w:t>
      </w:r>
      <w:r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提供</w:t>
      </w:r>
      <w:r w:rsidRPr="008E6B9A"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所经营的品牌</w:t>
      </w:r>
      <w:r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所</w:t>
      </w:r>
      <w:r w:rsidRPr="006F5139">
        <w:rPr>
          <w:rFonts w:ascii="FangSong_GB2312" w:hAnsi="FangSong_GB2312" w:cs="Arial" w:hint="eastAsia"/>
          <w:kern w:val="0"/>
          <w:sz w:val="27"/>
          <w:szCs w:val="27"/>
        </w:rPr>
        <w:t>具有由商标权利人出具的入驻供应商销售其品牌商品授权（授权函应针对本商城的独立授权，明确授权期限，每个销售品牌必须提供完整有效的授权）</w:t>
      </w:r>
      <w:r>
        <w:rPr>
          <w:rFonts w:ascii="FangSong_GB2312" w:hAnsi="FangSong_GB2312" w:cs="宋体" w:hint="eastAsia"/>
          <w:kern w:val="0"/>
          <w:sz w:val="27"/>
          <w:szCs w:val="27"/>
          <w:shd w:val="clear" w:color="auto" w:fill="FFFFFF"/>
        </w:rPr>
        <w:t>。</w:t>
      </w:r>
    </w:p>
    <w:p w:rsidR="00AB0B6F" w:rsidRPr="00CF330F" w:rsidRDefault="00AB0B6F" w:rsidP="003B197E">
      <w:pPr>
        <w:widowControl/>
        <w:shd w:val="clear" w:color="auto" w:fill="FFFFFF"/>
        <w:spacing w:line="270" w:lineRule="atLeast"/>
        <w:jc w:val="left"/>
        <w:rPr>
          <w:rFonts w:ascii="FangSong_GB2312" w:hAnsi="FangSong_GB2312" w:cs="Arial"/>
          <w:kern w:val="0"/>
          <w:sz w:val="27"/>
          <w:szCs w:val="27"/>
        </w:rPr>
      </w:pPr>
      <w:r>
        <w:rPr>
          <w:rFonts w:ascii="FangSong_GB2312" w:hAnsi="FangSong_GB2312" w:cs="Arial" w:hint="eastAsia"/>
          <w:kern w:val="0"/>
          <w:sz w:val="27"/>
          <w:szCs w:val="27"/>
        </w:rPr>
        <w:t>注：不能提供授权或进货单据的品牌视为无效申请，请不要填入申请经营品牌清单。</w:t>
      </w:r>
    </w:p>
    <w:p w:rsidR="00AB0B6F" w:rsidRPr="003B197E" w:rsidRDefault="00AB0B6F" w:rsidP="00C560BC">
      <w:pPr>
        <w:widowControl/>
        <w:shd w:val="clear" w:color="auto" w:fill="FFFFFF"/>
        <w:spacing w:line="270" w:lineRule="atLeast"/>
        <w:jc w:val="left"/>
        <w:rPr>
          <w:rFonts w:ascii="Arial" w:hAnsi="Arial" w:cs="Arial"/>
          <w:kern w:val="0"/>
          <w:sz w:val="18"/>
          <w:szCs w:val="18"/>
        </w:rPr>
      </w:pPr>
    </w:p>
    <w:p w:rsidR="00AB0B6F" w:rsidRDefault="00AB0B6F">
      <w:pPr>
        <w:widowControl/>
        <w:jc w:val="left"/>
        <w:rPr>
          <w:rFonts w:ascii="FangSong_GB2312" w:hAnsi="FangSong_GB2312" w:cs="宋体"/>
          <w:kern w:val="0"/>
          <w:sz w:val="27"/>
          <w:szCs w:val="27"/>
          <w:shd w:val="clear" w:color="auto" w:fill="FFFFFF"/>
        </w:rPr>
      </w:pPr>
      <w:r>
        <w:rPr>
          <w:rFonts w:ascii="FangSong_GB2312" w:hAnsi="FangSong_GB2312" w:cs="Arial" w:hint="eastAsia"/>
          <w:kern w:val="0"/>
          <w:sz w:val="27"/>
          <w:szCs w:val="27"/>
        </w:rPr>
        <w:t>附表</w:t>
      </w:r>
      <w:r>
        <w:rPr>
          <w:rFonts w:ascii="FangSong_GB2312" w:hAnsi="FangSong_GB2312" w:cs="Arial"/>
          <w:kern w:val="0"/>
          <w:sz w:val="27"/>
          <w:szCs w:val="27"/>
        </w:rPr>
        <w:t>-</w:t>
      </w:r>
      <w:r>
        <w:rPr>
          <w:rFonts w:ascii="FangSong_GB2312" w:hAnsi="FangSong_GB2312" w:cs="Arial" w:hint="eastAsia"/>
          <w:kern w:val="0"/>
          <w:sz w:val="27"/>
          <w:szCs w:val="27"/>
        </w:rPr>
        <w:t>申请经营品牌清单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409"/>
        <w:gridCol w:w="4253"/>
      </w:tblGrid>
      <w:tr w:rsidR="00AB0B6F" w:rsidTr="005548D9">
        <w:tc>
          <w:tcPr>
            <w:tcW w:w="1668" w:type="dxa"/>
          </w:tcPr>
          <w:p w:rsidR="00AB0B6F" w:rsidRPr="005548D9" w:rsidRDefault="00AB0B6F" w:rsidP="005548D9">
            <w:pPr>
              <w:jc w:val="center"/>
              <w:rPr>
                <w:b/>
              </w:rPr>
            </w:pPr>
            <w:r w:rsidRPr="005548D9">
              <w:rPr>
                <w:rFonts w:hint="eastAsia"/>
                <w:b/>
              </w:rPr>
              <w:t>品牌名称</w:t>
            </w:r>
          </w:p>
        </w:tc>
        <w:tc>
          <w:tcPr>
            <w:tcW w:w="2409" w:type="dxa"/>
          </w:tcPr>
          <w:p w:rsidR="00AB0B6F" w:rsidRPr="005548D9" w:rsidRDefault="00AB0B6F" w:rsidP="005548D9">
            <w:pPr>
              <w:jc w:val="center"/>
              <w:rPr>
                <w:b/>
              </w:rPr>
            </w:pPr>
            <w:r w:rsidRPr="005548D9">
              <w:rPr>
                <w:rFonts w:hint="eastAsia"/>
                <w:b/>
              </w:rPr>
              <w:t>证明文件类型</w:t>
            </w:r>
          </w:p>
        </w:tc>
        <w:tc>
          <w:tcPr>
            <w:tcW w:w="4253" w:type="dxa"/>
          </w:tcPr>
          <w:p w:rsidR="00AB0B6F" w:rsidRPr="005548D9" w:rsidRDefault="00AB0B6F" w:rsidP="005548D9">
            <w:pPr>
              <w:jc w:val="center"/>
              <w:rPr>
                <w:b/>
              </w:rPr>
            </w:pPr>
            <w:r w:rsidRPr="005548D9">
              <w:rPr>
                <w:rFonts w:hint="eastAsia"/>
                <w:b/>
              </w:rPr>
              <w:t>文件授予单位</w:t>
            </w:r>
          </w:p>
        </w:tc>
      </w:tr>
      <w:tr w:rsidR="00AB0B6F" w:rsidTr="005548D9">
        <w:tc>
          <w:tcPr>
            <w:tcW w:w="1668" w:type="dxa"/>
          </w:tcPr>
          <w:p w:rsidR="00AB0B6F" w:rsidRDefault="00AB0B6F" w:rsidP="00C560BC"/>
        </w:tc>
        <w:tc>
          <w:tcPr>
            <w:tcW w:w="2409" w:type="dxa"/>
          </w:tcPr>
          <w:p w:rsidR="00AB0B6F" w:rsidRDefault="00AB0B6F" w:rsidP="00C560BC"/>
        </w:tc>
        <w:tc>
          <w:tcPr>
            <w:tcW w:w="4253" w:type="dxa"/>
          </w:tcPr>
          <w:p w:rsidR="00AB0B6F" w:rsidRDefault="00AB0B6F" w:rsidP="00C560BC"/>
        </w:tc>
      </w:tr>
      <w:tr w:rsidR="00AB0B6F" w:rsidTr="005548D9">
        <w:tc>
          <w:tcPr>
            <w:tcW w:w="1668" w:type="dxa"/>
          </w:tcPr>
          <w:p w:rsidR="00AB0B6F" w:rsidRDefault="00AB0B6F" w:rsidP="00C560BC"/>
        </w:tc>
        <w:tc>
          <w:tcPr>
            <w:tcW w:w="2409" w:type="dxa"/>
          </w:tcPr>
          <w:p w:rsidR="00AB0B6F" w:rsidRDefault="00AB0B6F" w:rsidP="00C560BC"/>
        </w:tc>
        <w:tc>
          <w:tcPr>
            <w:tcW w:w="4253" w:type="dxa"/>
          </w:tcPr>
          <w:p w:rsidR="00AB0B6F" w:rsidRDefault="00AB0B6F" w:rsidP="00C560BC"/>
        </w:tc>
      </w:tr>
      <w:tr w:rsidR="00AB0B6F" w:rsidTr="005548D9">
        <w:tc>
          <w:tcPr>
            <w:tcW w:w="1668" w:type="dxa"/>
          </w:tcPr>
          <w:p w:rsidR="00AB0B6F" w:rsidRDefault="00AB0B6F" w:rsidP="00C560BC"/>
        </w:tc>
        <w:tc>
          <w:tcPr>
            <w:tcW w:w="2409" w:type="dxa"/>
          </w:tcPr>
          <w:p w:rsidR="00AB0B6F" w:rsidRDefault="00AB0B6F" w:rsidP="00C560BC"/>
        </w:tc>
        <w:tc>
          <w:tcPr>
            <w:tcW w:w="4253" w:type="dxa"/>
          </w:tcPr>
          <w:p w:rsidR="00AB0B6F" w:rsidRDefault="00AB0B6F" w:rsidP="00C560BC"/>
        </w:tc>
      </w:tr>
      <w:tr w:rsidR="00AB0B6F" w:rsidTr="005548D9">
        <w:tc>
          <w:tcPr>
            <w:tcW w:w="1668" w:type="dxa"/>
          </w:tcPr>
          <w:p w:rsidR="00AB0B6F" w:rsidRDefault="00AB0B6F" w:rsidP="00C560BC"/>
        </w:tc>
        <w:tc>
          <w:tcPr>
            <w:tcW w:w="2409" w:type="dxa"/>
          </w:tcPr>
          <w:p w:rsidR="00AB0B6F" w:rsidRDefault="00AB0B6F" w:rsidP="00C560BC"/>
        </w:tc>
        <w:tc>
          <w:tcPr>
            <w:tcW w:w="4253" w:type="dxa"/>
          </w:tcPr>
          <w:p w:rsidR="00AB0B6F" w:rsidRDefault="00AB0B6F" w:rsidP="00C560BC"/>
        </w:tc>
      </w:tr>
      <w:tr w:rsidR="00AB0B6F" w:rsidTr="005548D9">
        <w:tc>
          <w:tcPr>
            <w:tcW w:w="1668" w:type="dxa"/>
          </w:tcPr>
          <w:p w:rsidR="00AB0B6F" w:rsidRDefault="00AB0B6F" w:rsidP="00C560BC"/>
        </w:tc>
        <w:tc>
          <w:tcPr>
            <w:tcW w:w="2409" w:type="dxa"/>
          </w:tcPr>
          <w:p w:rsidR="00AB0B6F" w:rsidRDefault="00AB0B6F" w:rsidP="00C560BC"/>
        </w:tc>
        <w:tc>
          <w:tcPr>
            <w:tcW w:w="4253" w:type="dxa"/>
          </w:tcPr>
          <w:p w:rsidR="00AB0B6F" w:rsidRDefault="00AB0B6F" w:rsidP="00C560BC"/>
        </w:tc>
      </w:tr>
      <w:tr w:rsidR="00AB0B6F" w:rsidTr="005548D9">
        <w:tc>
          <w:tcPr>
            <w:tcW w:w="1668" w:type="dxa"/>
          </w:tcPr>
          <w:p w:rsidR="00AB0B6F" w:rsidRDefault="00AB0B6F" w:rsidP="00C560BC"/>
        </w:tc>
        <w:tc>
          <w:tcPr>
            <w:tcW w:w="2409" w:type="dxa"/>
          </w:tcPr>
          <w:p w:rsidR="00AB0B6F" w:rsidRDefault="00AB0B6F" w:rsidP="00C560BC"/>
        </w:tc>
        <w:tc>
          <w:tcPr>
            <w:tcW w:w="4253" w:type="dxa"/>
          </w:tcPr>
          <w:p w:rsidR="00AB0B6F" w:rsidRDefault="00AB0B6F" w:rsidP="00C560BC"/>
        </w:tc>
      </w:tr>
      <w:tr w:rsidR="00AB0B6F" w:rsidTr="005548D9">
        <w:tc>
          <w:tcPr>
            <w:tcW w:w="1668" w:type="dxa"/>
          </w:tcPr>
          <w:p w:rsidR="00AB0B6F" w:rsidRDefault="00AB0B6F" w:rsidP="00C560BC"/>
        </w:tc>
        <w:tc>
          <w:tcPr>
            <w:tcW w:w="2409" w:type="dxa"/>
          </w:tcPr>
          <w:p w:rsidR="00AB0B6F" w:rsidRDefault="00AB0B6F" w:rsidP="00C560BC"/>
        </w:tc>
        <w:tc>
          <w:tcPr>
            <w:tcW w:w="4253" w:type="dxa"/>
          </w:tcPr>
          <w:p w:rsidR="00AB0B6F" w:rsidRDefault="00AB0B6F" w:rsidP="00C560BC"/>
        </w:tc>
      </w:tr>
    </w:tbl>
    <w:p w:rsidR="00AB0B6F" w:rsidRDefault="00AB0B6F" w:rsidP="00C560BC">
      <w:r>
        <w:rPr>
          <w:rFonts w:hint="eastAsia"/>
        </w:rPr>
        <w:t>注：证明文件类型填写“厂商授权”或“进货单”；</w:t>
      </w:r>
    </w:p>
    <w:p w:rsidR="00AB0B6F" w:rsidRPr="00C560BC" w:rsidRDefault="00AB0B6F" w:rsidP="00C560BC">
      <w:r>
        <w:t xml:space="preserve">    </w:t>
      </w:r>
      <w:r>
        <w:rPr>
          <w:rFonts w:hint="eastAsia"/>
        </w:rPr>
        <w:t>文件授予单位填写授权厂商名称或商品来源单位（公司），必须与复印件一致。</w:t>
      </w:r>
    </w:p>
    <w:sectPr w:rsidR="00AB0B6F" w:rsidRPr="00C560BC" w:rsidSect="00311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6F" w:rsidRDefault="00AB0B6F" w:rsidP="0009300E">
      <w:r>
        <w:separator/>
      </w:r>
    </w:p>
  </w:endnote>
  <w:endnote w:type="continuationSeparator" w:id="0">
    <w:p w:rsidR="00AB0B6F" w:rsidRDefault="00AB0B6F" w:rsidP="0009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6F" w:rsidRDefault="00AB0B6F" w:rsidP="0009300E">
      <w:r>
        <w:separator/>
      </w:r>
    </w:p>
  </w:footnote>
  <w:footnote w:type="continuationSeparator" w:id="0">
    <w:p w:rsidR="00AB0B6F" w:rsidRDefault="00AB0B6F" w:rsidP="00093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00E"/>
    <w:rsid w:val="00081A27"/>
    <w:rsid w:val="0009300E"/>
    <w:rsid w:val="001162A0"/>
    <w:rsid w:val="00143908"/>
    <w:rsid w:val="0018720D"/>
    <w:rsid w:val="001E5641"/>
    <w:rsid w:val="0027566C"/>
    <w:rsid w:val="002F7E19"/>
    <w:rsid w:val="003119A1"/>
    <w:rsid w:val="003A2C96"/>
    <w:rsid w:val="003B197E"/>
    <w:rsid w:val="004216D4"/>
    <w:rsid w:val="004915B1"/>
    <w:rsid w:val="005548D9"/>
    <w:rsid w:val="0058369B"/>
    <w:rsid w:val="005B1CA1"/>
    <w:rsid w:val="005E5148"/>
    <w:rsid w:val="006D66D6"/>
    <w:rsid w:val="006F5139"/>
    <w:rsid w:val="00714FB0"/>
    <w:rsid w:val="00760E60"/>
    <w:rsid w:val="008E6B9A"/>
    <w:rsid w:val="0092321E"/>
    <w:rsid w:val="00944C7D"/>
    <w:rsid w:val="00AB0B6F"/>
    <w:rsid w:val="00AE0F09"/>
    <w:rsid w:val="00BA4BB7"/>
    <w:rsid w:val="00BC235F"/>
    <w:rsid w:val="00C560BC"/>
    <w:rsid w:val="00CB01DB"/>
    <w:rsid w:val="00CF2F21"/>
    <w:rsid w:val="00CF330F"/>
    <w:rsid w:val="00DB70AB"/>
    <w:rsid w:val="00DF4221"/>
    <w:rsid w:val="00E60A3F"/>
    <w:rsid w:val="00F568B3"/>
    <w:rsid w:val="00FA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0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3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00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9300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300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930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560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maliang</dc:creator>
  <cp:keywords/>
  <dc:description/>
  <cp:lastModifiedBy>User</cp:lastModifiedBy>
  <cp:revision>12</cp:revision>
  <dcterms:created xsi:type="dcterms:W3CDTF">2017-11-02T04:28:00Z</dcterms:created>
  <dcterms:modified xsi:type="dcterms:W3CDTF">2019-05-23T08:50:00Z</dcterms:modified>
</cp:coreProperties>
</file>